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24" w:rsidRPr="00DF7324" w:rsidRDefault="00DF7324" w:rsidP="003367B4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السند:</w:t>
      </w:r>
    </w:p>
    <w:p w:rsidR="0056047A" w:rsidRDefault="0056047A" w:rsidP="0056047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لنقد الجديد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بالإنجليزية </w:t>
      </w:r>
      <w:r w:rsidRPr="0056047A">
        <w:rPr>
          <w:rFonts w:ascii="Traditional Arabic" w:hAnsi="Traditional Arabic" w:cs="Traditional Arabic"/>
          <w:sz w:val="36"/>
          <w:szCs w:val="36"/>
          <w:lang w:bidi="ar-DZ"/>
        </w:rPr>
        <w:t xml:space="preserve">New </w:t>
      </w:r>
      <w:proofErr w:type="spellStart"/>
      <w:proofErr w:type="gramStart"/>
      <w:r w:rsidRPr="0056047A">
        <w:rPr>
          <w:rFonts w:ascii="Traditional Arabic" w:hAnsi="Traditional Arabic" w:cs="Traditional Arabic"/>
          <w:sz w:val="36"/>
          <w:szCs w:val="36"/>
          <w:lang w:bidi="ar-DZ"/>
        </w:rPr>
        <w:t>Criticism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)‏</w:t>
      </w:r>
      <w:proofErr w:type="gram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إحدى المدارس النقدية التي ظهرت في القرن العشرين وهدفها هو القراءة المتأنية للنص الأدبي، مع استبعاد كل من السياق التاريخي والنفسي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والاجتماعى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للنص، ولاسيما السيرة الذاتية للكاتب. يستخدم مصطلح النقد 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لجديد </w:t>
      </w:r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عادة للإشارة إلى نظرية النقد الأدبي التي بدأت بأعمال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آي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. آ.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ريتشاردز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وتي. إس.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إليوت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قبل الحرب في إنجلترا، واستأنفها رموز أدبية مثل جون كرو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رانسوم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وكلينث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بروكس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وآلين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>تيت</w:t>
      </w:r>
      <w:proofErr w:type="spellEnd"/>
      <w:r w:rsidRPr="0056047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الولايات المتحدة إبان الأربعينيات وحتى أوائل الستينيات.</w:t>
      </w:r>
    </w:p>
    <w:p w:rsidR="00DF7324" w:rsidRPr="00DF7324" w:rsidRDefault="00DF7324" w:rsidP="0056047A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DF732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التعليمة:</w:t>
      </w:r>
      <w:r w:rsidRPr="00DF732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على ضوء ما ورد في ال</w:t>
      </w:r>
      <w:r w:rsidR="0056047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سند</w:t>
      </w:r>
      <w:r w:rsidRPr="00DF732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وانطلاقا من المفاهيم التي اكتسبتها في المحاضرة، حرر فقرة لا تتعدى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خمسة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عشرة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سطرا</w:t>
      </w:r>
      <w:r w:rsidRPr="00DF732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تنجز فيها المهام التالية</w:t>
      </w:r>
      <w:r w:rsidRPr="00DF7324">
        <w:rPr>
          <w:rFonts w:ascii="Traditional Arabic" w:hAnsi="Traditional Arabic" w:cs="Traditional Arabic"/>
          <w:sz w:val="36"/>
          <w:szCs w:val="36"/>
          <w:lang w:bidi="ar-DZ"/>
        </w:rPr>
        <w:t>:</w:t>
      </w:r>
    </w:p>
    <w:p w:rsidR="00DF7324" w:rsidRPr="00DF7324" w:rsidRDefault="00DF7324" w:rsidP="00DF7324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DF7324">
        <w:rPr>
          <w:rFonts w:ascii="Traditional Arabic" w:hAnsi="Traditional Arabic" w:cs="Traditional Arabic"/>
          <w:sz w:val="36"/>
          <w:szCs w:val="36"/>
          <w:lang w:bidi="ar-DZ"/>
        </w:rPr>
        <w:t>_</w:t>
      </w:r>
      <w:r w:rsidRPr="00BE193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المهمة الأولى</w:t>
      </w:r>
      <w:r w:rsidRPr="00DF7324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</w:t>
      </w:r>
      <w:r w:rsidR="00BE19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شرح مفهوم النقد الجديد بدقة.</w:t>
      </w:r>
    </w:p>
    <w:p w:rsidR="00DF7324" w:rsidRPr="00DF7324" w:rsidRDefault="00DF7324" w:rsidP="00DF7324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DF7324">
        <w:rPr>
          <w:rFonts w:ascii="Traditional Arabic" w:hAnsi="Traditional Arabic" w:cs="Traditional Arabic"/>
          <w:sz w:val="36"/>
          <w:szCs w:val="36"/>
          <w:lang w:bidi="ar-DZ"/>
        </w:rPr>
        <w:t>_</w:t>
      </w:r>
      <w:r w:rsidRPr="00BE193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المهمة </w:t>
      </w:r>
      <w:proofErr w:type="gramStart"/>
      <w:r w:rsidRPr="00BE193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الثانية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56047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وضح المرجعية المعرفية </w:t>
      </w:r>
      <w:r w:rsidR="00C52A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الأبرز للنقد الجديد في القرن العشرين.</w:t>
      </w:r>
      <w:bookmarkStart w:id="0" w:name="_GoBack"/>
      <w:bookmarkEnd w:id="0"/>
    </w:p>
    <w:p w:rsidR="00DF7324" w:rsidRPr="00BE1939" w:rsidRDefault="00DF7324" w:rsidP="00BE1939">
      <w:pPr>
        <w:bidi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BE193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ملاحظة: توضع الإجابة في صيغة ملف وورد وترسل إلى البريد الإلكتروني</w:t>
      </w:r>
      <w:r w:rsidRPr="00BE1939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.</w:t>
      </w:r>
    </w:p>
    <w:sectPr w:rsidR="00DF7324" w:rsidRPr="00BE19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4"/>
    <w:rsid w:val="003367B4"/>
    <w:rsid w:val="0056047A"/>
    <w:rsid w:val="00BE1939"/>
    <w:rsid w:val="00C52A45"/>
    <w:rsid w:val="00D852D1"/>
    <w:rsid w:val="00D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A2EA-6AA4-47B5-ACCB-B2A0E4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2022-11-02T15:34:00Z</dcterms:created>
  <dcterms:modified xsi:type="dcterms:W3CDTF">2022-11-02T18:02:00Z</dcterms:modified>
</cp:coreProperties>
</file>