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02" w:rsidRDefault="00050B85" w:rsidP="00050B85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050B8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الإجابة النموذجية لمقياس منهجية البحث العلمي ماستر 1 علاقات دولية</w:t>
      </w:r>
    </w:p>
    <w:p w:rsidR="00050B85" w:rsidRDefault="00050B85" w:rsidP="00050B85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تعد مرحلة اختيار العنوان من اهم مراحل البحث العلمي</w:t>
      </w:r>
    </w:p>
    <w:p w:rsidR="00050B85" w:rsidRDefault="00050B85" w:rsidP="00050B85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مقدمة: </w:t>
      </w:r>
      <w:r w:rsidRPr="00050B85">
        <w:rPr>
          <w:rFonts w:ascii="Sakkal Majalla" w:hAnsi="Sakkal Majalla" w:cs="Sakkal Majalla" w:hint="cs"/>
          <w:sz w:val="32"/>
          <w:szCs w:val="32"/>
          <w:rtl/>
          <w:lang w:bidi="ar-DZ"/>
        </w:rPr>
        <w:t>التطرق الى أهمية الموضوع زائد طرح الاشكال والاسئلة الفرعية وخطة الدراسة-4ن-</w:t>
      </w:r>
    </w:p>
    <w:p w:rsidR="00050B85" w:rsidRDefault="00050B85" w:rsidP="00050B85">
      <w:pPr>
        <w:jc w:val="right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 w:rsidRPr="00050B8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المحور الأول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التطرق الى مجموعة من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المفاهيم(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البحث العلمي، العنوان، شروط صياغة العنوان...)-4ن-</w:t>
      </w:r>
    </w:p>
    <w:p w:rsidR="00050B85" w:rsidRDefault="00050B85" w:rsidP="00050B85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50B8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المحور الثاني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: </w:t>
      </w:r>
      <w:r w:rsidRPr="00050B85">
        <w:rPr>
          <w:rFonts w:ascii="Sakkal Majalla" w:hAnsi="Sakkal Majalla" w:cs="Sakkal Majalla" w:hint="cs"/>
          <w:sz w:val="32"/>
          <w:szCs w:val="32"/>
          <w:rtl/>
          <w:lang w:bidi="ar-DZ"/>
        </w:rPr>
        <w:t>عوامل اختيار العنوان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</w:t>
      </w:r>
      <w:r w:rsidRPr="00050B8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8ن-</w:t>
      </w:r>
    </w:p>
    <w:p w:rsidR="00050B85" w:rsidRDefault="00050B85" w:rsidP="00050B85">
      <w:pPr>
        <w:jc w:val="right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العوامل النفسية</w:t>
      </w:r>
    </w:p>
    <w:p w:rsidR="00050B85" w:rsidRDefault="00050B85" w:rsidP="00050B85">
      <w:pPr>
        <w:jc w:val="right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العوامل الموضوعية</w:t>
      </w:r>
    </w:p>
    <w:p w:rsidR="00050B85" w:rsidRPr="00050B85" w:rsidRDefault="00050B85" w:rsidP="00050B85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050B8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الخاتمة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-3ن-</w:t>
      </w:r>
    </w:p>
    <w:p w:rsidR="00050B85" w:rsidRPr="00050B85" w:rsidRDefault="00050B85" w:rsidP="00050B85">
      <w:pPr>
        <w:pStyle w:val="Paragraphedeliste"/>
        <w:ind w:left="435"/>
        <w:jc w:val="center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نقطة واحدة لتنظيم الورقة</w:t>
      </w:r>
      <w:bookmarkStart w:id="0" w:name="_GoBack"/>
      <w:bookmarkEnd w:id="0"/>
    </w:p>
    <w:sectPr w:rsidR="00050B85" w:rsidRPr="00050B8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00128"/>
    <w:multiLevelType w:val="hybridMultilevel"/>
    <w:tmpl w:val="89F4E5BC"/>
    <w:lvl w:ilvl="0" w:tplc="555C11C8">
      <w:start w:val="1"/>
      <w:numFmt w:val="decimal"/>
      <w:lvlText w:val="%1-"/>
      <w:lvlJc w:val="left"/>
      <w:pPr>
        <w:ind w:left="435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85"/>
    <w:rsid w:val="00050B85"/>
    <w:rsid w:val="00D4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1025D8A-ADA3-4E3C-9F4C-CFB1A1F5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10</TotalTime>
  <Pages>1</Pages>
  <Words>62</Words>
  <Characters>345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TRAVAIL</dc:creator>
  <cp:keywords/>
  <dc:description/>
  <cp:lastModifiedBy>TRAVAIL</cp:lastModifiedBy>
  <cp:revision>1</cp:revision>
  <dcterms:created xsi:type="dcterms:W3CDTF">2023-05-28T09:51:00Z</dcterms:created>
  <dcterms:modified xsi:type="dcterms:W3CDTF">2023-05-28T10:01:00Z</dcterms:modified>
</cp:coreProperties>
</file>