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1F" w:rsidRPr="00F74930" w:rsidRDefault="00C01E1F" w:rsidP="007D2A5C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A2847" w:rsidRPr="001D6827" w:rsidRDefault="00913B49" w:rsidP="007A2847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13B4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قائمة </w:t>
      </w:r>
      <w:r w:rsidR="007A2847" w:rsidRPr="00913B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المراجع</w:t>
      </w:r>
      <w:r w:rsidR="007A2847" w:rsidRPr="001D682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540534" w:rsidRDefault="00540534" w:rsidP="007A2847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محمد غلاب، </w:t>
      </w:r>
      <w:r w:rsidRPr="008C60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الفلسفة الإغريقية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ج1، القاهرة- مصر: مطبعة البيت الأخضر، ط1، 1938.</w:t>
      </w:r>
    </w:p>
    <w:p w:rsidR="000926FA" w:rsidRDefault="008C6047" w:rsidP="007A2847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أميرة حلمي مطر، </w:t>
      </w:r>
      <w:r w:rsidRPr="008C60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الفلسفة اليونانية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8C60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تاريخها ومشكلاتها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القاهرة- مصر: دار قباء للطباعة والنشر والتوزيع، 1998،</w:t>
      </w:r>
    </w:p>
    <w:p w:rsidR="00FC7F54" w:rsidRPr="00874AFA" w:rsidRDefault="00FC7F54" w:rsidP="007A2847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FC7F54" w:rsidRPr="00874AFA" w:rsidSect="009A51D1">
      <w:footerReference w:type="default" r:id="rId8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1F" w:rsidRDefault="001E641F" w:rsidP="0088734B">
      <w:pPr>
        <w:spacing w:after="0" w:line="240" w:lineRule="auto"/>
      </w:pPr>
      <w:r>
        <w:separator/>
      </w:r>
    </w:p>
  </w:endnote>
  <w:endnote w:type="continuationSeparator" w:id="1">
    <w:p w:rsidR="001E641F" w:rsidRDefault="001E641F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AB319A">
        <w:pPr>
          <w:pStyle w:val="Pieddepage"/>
          <w:jc w:val="center"/>
        </w:pPr>
        <w:fldSimple w:instr=" PAGE   \* MERGEFORMAT ">
          <w:r w:rsidR="009A51D1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1F" w:rsidRDefault="001E641F" w:rsidP="0088734B">
      <w:pPr>
        <w:spacing w:after="0" w:line="240" w:lineRule="auto"/>
      </w:pPr>
      <w:r>
        <w:separator/>
      </w:r>
    </w:p>
  </w:footnote>
  <w:footnote w:type="continuationSeparator" w:id="1">
    <w:p w:rsidR="001E641F" w:rsidRDefault="001E641F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0926FA"/>
    <w:rsid w:val="00134906"/>
    <w:rsid w:val="0013525E"/>
    <w:rsid w:val="001620A5"/>
    <w:rsid w:val="001821D9"/>
    <w:rsid w:val="0018302F"/>
    <w:rsid w:val="001860CF"/>
    <w:rsid w:val="001E641F"/>
    <w:rsid w:val="00237733"/>
    <w:rsid w:val="002D02D3"/>
    <w:rsid w:val="002E15E8"/>
    <w:rsid w:val="00394DD0"/>
    <w:rsid w:val="003973C7"/>
    <w:rsid w:val="003C67E8"/>
    <w:rsid w:val="003D1B68"/>
    <w:rsid w:val="004520CA"/>
    <w:rsid w:val="00464E5F"/>
    <w:rsid w:val="004A7135"/>
    <w:rsid w:val="004D5AC8"/>
    <w:rsid w:val="004E2F60"/>
    <w:rsid w:val="004F2B72"/>
    <w:rsid w:val="004F557B"/>
    <w:rsid w:val="00540534"/>
    <w:rsid w:val="006314B5"/>
    <w:rsid w:val="0063253D"/>
    <w:rsid w:val="00666D01"/>
    <w:rsid w:val="00671353"/>
    <w:rsid w:val="00695235"/>
    <w:rsid w:val="006F02E0"/>
    <w:rsid w:val="00740DF1"/>
    <w:rsid w:val="007532FA"/>
    <w:rsid w:val="007A2847"/>
    <w:rsid w:val="007D22B3"/>
    <w:rsid w:val="007D2A5C"/>
    <w:rsid w:val="007F1356"/>
    <w:rsid w:val="00802F25"/>
    <w:rsid w:val="00812A73"/>
    <w:rsid w:val="0082619C"/>
    <w:rsid w:val="00857E99"/>
    <w:rsid w:val="00874AFA"/>
    <w:rsid w:val="0088734B"/>
    <w:rsid w:val="008C3FF9"/>
    <w:rsid w:val="008C6047"/>
    <w:rsid w:val="008E0932"/>
    <w:rsid w:val="00913B49"/>
    <w:rsid w:val="009A51D1"/>
    <w:rsid w:val="009E09AA"/>
    <w:rsid w:val="00A159F6"/>
    <w:rsid w:val="00A26D04"/>
    <w:rsid w:val="00A27F59"/>
    <w:rsid w:val="00A319A2"/>
    <w:rsid w:val="00A4664D"/>
    <w:rsid w:val="00AB1FFA"/>
    <w:rsid w:val="00AB319A"/>
    <w:rsid w:val="00AD68EE"/>
    <w:rsid w:val="00B23383"/>
    <w:rsid w:val="00B74A2A"/>
    <w:rsid w:val="00B85621"/>
    <w:rsid w:val="00BD47B3"/>
    <w:rsid w:val="00BF3916"/>
    <w:rsid w:val="00C01E1F"/>
    <w:rsid w:val="00C62137"/>
    <w:rsid w:val="00CA1B5A"/>
    <w:rsid w:val="00CC068C"/>
    <w:rsid w:val="00D93E2D"/>
    <w:rsid w:val="00DB72C8"/>
    <w:rsid w:val="00DD1559"/>
    <w:rsid w:val="00DE3E43"/>
    <w:rsid w:val="00E57B94"/>
    <w:rsid w:val="00EA6105"/>
    <w:rsid w:val="00F4376E"/>
    <w:rsid w:val="00F70D6F"/>
    <w:rsid w:val="00F74930"/>
    <w:rsid w:val="00FA16DF"/>
    <w:rsid w:val="00FC7F54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181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28</cp:revision>
  <dcterms:created xsi:type="dcterms:W3CDTF">2023-02-12T14:25:00Z</dcterms:created>
  <dcterms:modified xsi:type="dcterms:W3CDTF">2023-02-26T14:43:00Z</dcterms:modified>
</cp:coreProperties>
</file>