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1F" w:rsidRPr="00F74930" w:rsidRDefault="00C01E1F" w:rsidP="007D2A5C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7A2847" w:rsidRPr="001D6827" w:rsidRDefault="00913B49" w:rsidP="007A2847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913B4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قائمة </w:t>
      </w:r>
      <w:r w:rsidR="007A2847" w:rsidRPr="00913B4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المراجع</w:t>
      </w:r>
      <w:r w:rsidR="007A2847" w:rsidRPr="001D6827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913B49" w:rsidRDefault="007A2847" w:rsidP="007A2847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Pr="001D6827">
        <w:rPr>
          <w:rFonts w:ascii="Traditional Arabic" w:hAnsi="Traditional Arabic" w:cs="Traditional Arabic"/>
          <w:sz w:val="32"/>
          <w:szCs w:val="32"/>
          <w:rtl/>
        </w:rPr>
        <w:t xml:space="preserve">مورتيمر آدلر وتشارلز فان دورن،، ترجمة: طلال الحمصي ، </w:t>
      </w:r>
      <w:r w:rsidRPr="001D682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كيف تقرأ كتاب</w:t>
      </w:r>
      <w:r w:rsidRPr="001D6827">
        <w:rPr>
          <w:rFonts w:ascii="Traditional Arabic" w:hAnsi="Traditional Arabic" w:cs="Traditional Arabic"/>
          <w:sz w:val="32"/>
          <w:szCs w:val="32"/>
          <w:rtl/>
          <w:lang w:bidi="ar-DZ"/>
        </w:rPr>
        <w:t>، بيروت-لبنان: الدار العربية للعلوم،</w:t>
      </w:r>
      <w:r w:rsidR="00913B4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1D6827">
        <w:rPr>
          <w:rFonts w:ascii="Traditional Arabic" w:hAnsi="Traditional Arabic" w:cs="Traditional Arabic"/>
          <w:sz w:val="32"/>
          <w:szCs w:val="32"/>
          <w:rtl/>
          <w:lang w:bidi="ar-DZ"/>
        </w:rPr>
        <w:t>1995</w:t>
      </w:r>
      <w:r w:rsidR="00913B4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FC7F54" w:rsidRPr="00874AFA" w:rsidRDefault="00DD1559" w:rsidP="007A2847">
      <w:pPr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بيتر شيفرد وج</w:t>
      </w:r>
      <w:r w:rsidR="00913B4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ريجوري ميتشل، </w:t>
      </w:r>
      <w:r w:rsidR="00913B49" w:rsidRPr="00913B4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تعلم القراءة السريعة</w:t>
      </w:r>
      <w:r w:rsidR="00913B4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ترجمة: أحمد هوشان، ط1، 2006.</w:t>
      </w:r>
      <w:r w:rsidR="007A28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="00FC7F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sectPr w:rsidR="00FC7F54" w:rsidRPr="00874AFA" w:rsidSect="00874AFA">
      <w:footerReference w:type="default" r:id="rId8"/>
      <w:pgSz w:w="11906" w:h="16838"/>
      <w:pgMar w:top="720" w:right="720" w:bottom="720" w:left="720" w:header="709" w:footer="709" w:gutter="85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94" w:rsidRDefault="00E57B94" w:rsidP="0088734B">
      <w:pPr>
        <w:spacing w:after="0" w:line="240" w:lineRule="auto"/>
      </w:pPr>
      <w:r>
        <w:separator/>
      </w:r>
    </w:p>
  </w:endnote>
  <w:endnote w:type="continuationSeparator" w:id="1">
    <w:p w:rsidR="00E57B94" w:rsidRDefault="00E57B94" w:rsidP="008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1349"/>
      <w:docPartObj>
        <w:docPartGallery w:val="Page Numbers (Bottom of Page)"/>
        <w:docPartUnique/>
      </w:docPartObj>
    </w:sdtPr>
    <w:sdtContent>
      <w:p w:rsidR="00C62137" w:rsidRDefault="0013525E">
        <w:pPr>
          <w:pStyle w:val="Pieddepage"/>
          <w:jc w:val="center"/>
        </w:pPr>
        <w:fldSimple w:instr=" PAGE   \* MERGEFORMAT ">
          <w:r w:rsidR="00DD1559">
            <w:rPr>
              <w:noProof/>
              <w:rtl/>
            </w:rPr>
            <w:t>1</w:t>
          </w:r>
        </w:fldSimple>
      </w:p>
    </w:sdtContent>
  </w:sdt>
  <w:p w:rsidR="00C62137" w:rsidRDefault="00C621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94" w:rsidRDefault="00E57B94" w:rsidP="0088734B">
      <w:pPr>
        <w:spacing w:after="0" w:line="240" w:lineRule="auto"/>
      </w:pPr>
      <w:r>
        <w:separator/>
      </w:r>
    </w:p>
  </w:footnote>
  <w:footnote w:type="continuationSeparator" w:id="1">
    <w:p w:rsidR="00E57B94" w:rsidRDefault="00E57B94" w:rsidP="008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C"/>
    <w:multiLevelType w:val="multilevel"/>
    <w:tmpl w:val="681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76FD3"/>
    <w:multiLevelType w:val="hybridMultilevel"/>
    <w:tmpl w:val="22FA1DFE"/>
    <w:lvl w:ilvl="0" w:tplc="689809B8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6DF"/>
    <w:rsid w:val="00134906"/>
    <w:rsid w:val="0013525E"/>
    <w:rsid w:val="001821D9"/>
    <w:rsid w:val="0018302F"/>
    <w:rsid w:val="001860CF"/>
    <w:rsid w:val="00237733"/>
    <w:rsid w:val="002D02D3"/>
    <w:rsid w:val="002E15E8"/>
    <w:rsid w:val="00394DD0"/>
    <w:rsid w:val="003973C7"/>
    <w:rsid w:val="003C67E8"/>
    <w:rsid w:val="003D1B68"/>
    <w:rsid w:val="004520CA"/>
    <w:rsid w:val="00464E5F"/>
    <w:rsid w:val="004A7135"/>
    <w:rsid w:val="004D5AC8"/>
    <w:rsid w:val="004E2F60"/>
    <w:rsid w:val="004F2B72"/>
    <w:rsid w:val="004F557B"/>
    <w:rsid w:val="006314B5"/>
    <w:rsid w:val="0063253D"/>
    <w:rsid w:val="00666D01"/>
    <w:rsid w:val="00671353"/>
    <w:rsid w:val="00740DF1"/>
    <w:rsid w:val="007532FA"/>
    <w:rsid w:val="007A2847"/>
    <w:rsid w:val="007D22B3"/>
    <w:rsid w:val="007D2A5C"/>
    <w:rsid w:val="007F1356"/>
    <w:rsid w:val="00812A73"/>
    <w:rsid w:val="0082619C"/>
    <w:rsid w:val="00857E99"/>
    <w:rsid w:val="00874AFA"/>
    <w:rsid w:val="0088734B"/>
    <w:rsid w:val="008C3FF9"/>
    <w:rsid w:val="008E0932"/>
    <w:rsid w:val="00913B49"/>
    <w:rsid w:val="009E09AA"/>
    <w:rsid w:val="00A159F6"/>
    <w:rsid w:val="00A26D04"/>
    <w:rsid w:val="00A319A2"/>
    <w:rsid w:val="00A4664D"/>
    <w:rsid w:val="00AB1FFA"/>
    <w:rsid w:val="00AD68EE"/>
    <w:rsid w:val="00B23383"/>
    <w:rsid w:val="00B74A2A"/>
    <w:rsid w:val="00B85621"/>
    <w:rsid w:val="00BD47B3"/>
    <w:rsid w:val="00BF3916"/>
    <w:rsid w:val="00C01E1F"/>
    <w:rsid w:val="00C62137"/>
    <w:rsid w:val="00CA1B5A"/>
    <w:rsid w:val="00CC068C"/>
    <w:rsid w:val="00D93E2D"/>
    <w:rsid w:val="00DB72C8"/>
    <w:rsid w:val="00DD1559"/>
    <w:rsid w:val="00DE3E43"/>
    <w:rsid w:val="00E57B94"/>
    <w:rsid w:val="00EA6105"/>
    <w:rsid w:val="00F4376E"/>
    <w:rsid w:val="00F70D6F"/>
    <w:rsid w:val="00F74930"/>
    <w:rsid w:val="00FA16DF"/>
    <w:rsid w:val="00FC7F54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9"/>
    <w:pPr>
      <w:bidi/>
    </w:pPr>
  </w:style>
  <w:style w:type="paragraph" w:styleId="Titre1">
    <w:name w:val="heading 1"/>
    <w:basedOn w:val="Normal"/>
    <w:link w:val="Titre1Car"/>
    <w:uiPriority w:val="9"/>
    <w:qFormat/>
    <w:rsid w:val="00B8562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6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67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3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3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34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2137"/>
  </w:style>
  <w:style w:type="paragraph" w:styleId="Pieddepage">
    <w:name w:val="footer"/>
    <w:basedOn w:val="Normal"/>
    <w:link w:val="PieddepageCar"/>
    <w:uiPriority w:val="99"/>
    <w:unhideWhenUsed/>
    <w:rsid w:val="00C62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137"/>
  </w:style>
  <w:style w:type="paragraph" w:styleId="Paragraphedeliste">
    <w:name w:val="List Paragraph"/>
    <w:basedOn w:val="Normal"/>
    <w:uiPriority w:val="34"/>
    <w:qFormat/>
    <w:rsid w:val="00C01E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5621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C6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C67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3C67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7E8"/>
    <w:rPr>
      <w:rFonts w:ascii="Tahoma" w:hAnsi="Tahoma" w:cs="Tahoma"/>
      <w:sz w:val="16"/>
      <w:szCs w:val="16"/>
    </w:rPr>
  </w:style>
  <w:style w:type="character" w:customStyle="1" w:styleId="fn">
    <w:name w:val="fn"/>
    <w:basedOn w:val="Policepardfaut"/>
    <w:rsid w:val="00666D01"/>
  </w:style>
  <w:style w:type="character" w:customStyle="1" w:styleId="post-timestamp">
    <w:name w:val="post-timestamp"/>
    <w:basedOn w:val="Policepardfaut"/>
    <w:rsid w:val="00666D01"/>
  </w:style>
  <w:style w:type="character" w:styleId="lev">
    <w:name w:val="Strong"/>
    <w:basedOn w:val="Policepardfaut"/>
    <w:uiPriority w:val="22"/>
    <w:qFormat/>
    <w:rsid w:val="00666D01"/>
    <w:rPr>
      <w:b/>
      <w:bCs/>
    </w:rPr>
  </w:style>
  <w:style w:type="character" w:customStyle="1" w:styleId="comments-number">
    <w:name w:val="comments-number"/>
    <w:basedOn w:val="Policepardfaut"/>
    <w:rsid w:val="0082619C"/>
  </w:style>
  <w:style w:type="paragraph" w:styleId="NormalWeb">
    <w:name w:val="Normal (Web)"/>
    <w:basedOn w:val="Normal"/>
    <w:uiPriority w:val="99"/>
    <w:semiHidden/>
    <w:unhideWhenUsed/>
    <w:rsid w:val="008261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746">
          <w:marLeft w:val="0"/>
          <w:marRight w:val="0"/>
          <w:marTop w:val="153"/>
          <w:marBottom w:val="153"/>
          <w:divBdr>
            <w:top w:val="single" w:sz="6" w:space="4" w:color="EBEBEB"/>
            <w:left w:val="none" w:sz="0" w:space="0" w:color="auto"/>
            <w:bottom w:val="single" w:sz="6" w:space="4" w:color="EBEBEB"/>
            <w:right w:val="none" w:sz="0" w:space="0" w:color="auto"/>
          </w:divBdr>
          <w:divsChild>
            <w:div w:id="312492322">
              <w:marLeft w:val="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18">
              <w:marLeft w:val="0"/>
              <w:marRight w:val="0"/>
              <w:marTop w:val="31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88">
                  <w:marLeft w:val="0"/>
                  <w:marRight w:val="0"/>
                  <w:marTop w:val="306"/>
                  <w:marBottom w:val="306"/>
                  <w:divBdr>
                    <w:top w:val="dotted" w:sz="6" w:space="12" w:color="F0F0F0"/>
                    <w:left w:val="none" w:sz="0" w:space="0" w:color="auto"/>
                    <w:bottom w:val="dotted" w:sz="6" w:space="12" w:color="F0F0F0"/>
                    <w:right w:val="none" w:sz="0" w:space="0" w:color="auto"/>
                  </w:divBdr>
                  <w:divsChild>
                    <w:div w:id="695614842">
                      <w:marLeft w:val="230"/>
                      <w:marRight w:val="0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8666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924">
                  <w:marLeft w:val="0"/>
                  <w:marRight w:val="0"/>
                  <w:marTop w:val="77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581;&#1575;&#1590;&#1585;&#1575;&#1578;%20&#1601;&#1610;%20&#1605;&#1602;&#1610;&#1575;&#1587;%20&#1601;&#1604;&#1587;&#1601;&#1577;%20&#1575;&#1604;&#1581;&#1590;&#1575;&#1585;&#1577;\&#1605;&#1581;&#1575;&#1590;&#1585;&#1575;&#1578;%20&#1601;&#1610;%20&#1605;&#1606;&#1607;&#1580;&#1610;&#1577;%20&#1575;&#1604;&#1581;&#1608;&#1575;&#1585;%20&#1608;%20&#1575;&#1604;&#1578;&#1601;&#1575;&#1593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25B4-D9AC-4512-9666-0FD6D3A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محاضرات في منهجية الحوار و التفاعل</Template>
  <TotalTime>131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22</cp:revision>
  <dcterms:created xsi:type="dcterms:W3CDTF">2023-02-12T14:25:00Z</dcterms:created>
  <dcterms:modified xsi:type="dcterms:W3CDTF">2023-02-26T03:59:00Z</dcterms:modified>
</cp:coreProperties>
</file>