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60" w:rsidRPr="00944195" w:rsidRDefault="009C0722" w:rsidP="00E20E07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C07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قائمة </w:t>
      </w:r>
      <w:r w:rsidR="00AE5FBB" w:rsidRPr="009C072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المراجع المعتمدة</w:t>
      </w:r>
      <w:r w:rsidR="00AE5FBB" w:rsidRPr="009441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p w:rsidR="00944195" w:rsidRPr="00347404" w:rsidRDefault="009304D4" w:rsidP="00E20E0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</w:t>
      </w:r>
      <w:r w:rsidR="00944195" w:rsidRPr="009441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944195" w:rsidRPr="00944195">
        <w:rPr>
          <w:rFonts w:ascii="Traditional Arabic" w:hAnsi="Traditional Arabic" w:cs="Traditional Arabic"/>
          <w:sz w:val="32"/>
          <w:szCs w:val="32"/>
          <w:rtl/>
        </w:rPr>
        <w:t xml:space="preserve">أحمد شلبي، </w:t>
      </w:r>
      <w:r w:rsidR="00944195" w:rsidRPr="00944195">
        <w:rPr>
          <w:rFonts w:ascii="Traditional Arabic" w:hAnsi="Traditional Arabic" w:cs="Traditional Arabic"/>
          <w:b/>
          <w:bCs/>
          <w:sz w:val="32"/>
          <w:szCs w:val="32"/>
          <w:rtl/>
        </w:rPr>
        <w:t>كيف تكتب بحثا أو رسالة</w:t>
      </w:r>
      <w:r w:rsidR="0094419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47404" w:rsidRPr="003474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دراسة منهجية لكتابة البحوث وإعداد رسائل الماجيستير والدكتوراه</w:t>
      </w:r>
      <w:r w:rsidR="00347404" w:rsidRPr="0034740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47404" w:rsidRPr="0034740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47404" w:rsidRPr="00347404">
        <w:rPr>
          <w:rFonts w:ascii="Traditional Arabic" w:hAnsi="Traditional Arabic" w:cs="Traditional Arabic" w:hint="cs"/>
          <w:sz w:val="32"/>
          <w:szCs w:val="32"/>
          <w:rtl/>
        </w:rPr>
        <w:t>القاهرة: مكتبة النهضة المصرية،  ط21، 1992</w:t>
      </w:r>
      <w:r w:rsidR="0034740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7755D" w:rsidRPr="00D234C6" w:rsidRDefault="009304D4" w:rsidP="00E20E0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17755D" w:rsidRPr="00D234C6">
        <w:rPr>
          <w:rFonts w:ascii="Traditional Arabic" w:hAnsi="Traditional Arabic" w:cs="Traditional Arabic" w:hint="cs"/>
          <w:sz w:val="32"/>
          <w:szCs w:val="32"/>
          <w:rtl/>
        </w:rPr>
        <w:t>- عبد الحميد عبد الله</w:t>
      </w:r>
      <w:r w:rsidR="00D234C6">
        <w:rPr>
          <w:rFonts w:ascii="Traditional Arabic" w:hAnsi="Traditional Arabic" w:cs="Traditional Arabic" w:hint="cs"/>
          <w:sz w:val="32"/>
          <w:szCs w:val="32"/>
          <w:rtl/>
        </w:rPr>
        <w:t xml:space="preserve"> الهرامة</w:t>
      </w:r>
      <w:r w:rsidR="0017755D" w:rsidRPr="00D234C6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7755D" w:rsidRPr="00D234C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ورقات في البحث والكتابة</w:t>
      </w:r>
      <w:r w:rsidR="0017755D" w:rsidRPr="00D234C6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D234C6" w:rsidRPr="00D234C6">
        <w:rPr>
          <w:rFonts w:ascii="Traditional Arabic" w:hAnsi="Traditional Arabic" w:cs="Traditional Arabic"/>
          <w:sz w:val="32"/>
          <w:szCs w:val="32"/>
          <w:rtl/>
        </w:rPr>
        <w:t>طرابلس: منشورات كلية الدعوة الإسلامية، 1989</w:t>
      </w:r>
      <w:r w:rsidR="00D234C6" w:rsidRPr="00D234C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20E07" w:rsidRPr="00E20E07" w:rsidRDefault="009304D4" w:rsidP="00E20E0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3</w:t>
      </w:r>
      <w:r w:rsidR="00E20E07" w:rsidRPr="00E20E07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E20E07" w:rsidRPr="00E20E07">
        <w:rPr>
          <w:rFonts w:ascii="Traditional Arabic" w:hAnsi="Traditional Arabic" w:cs="Traditional Arabic"/>
          <w:sz w:val="32"/>
          <w:szCs w:val="32"/>
          <w:rtl/>
        </w:rPr>
        <w:t xml:space="preserve"> عبد الوهّاب ابراهيم أبو سليمان، </w:t>
      </w:r>
      <w:r w:rsidR="00E20E07" w:rsidRPr="00E20E07">
        <w:rPr>
          <w:rFonts w:ascii="Traditional Arabic" w:hAnsi="Traditional Arabic" w:cs="Traditional Arabic"/>
          <w:b/>
          <w:bCs/>
          <w:sz w:val="32"/>
          <w:szCs w:val="32"/>
          <w:rtl/>
        </w:rPr>
        <w:t>كتابة البحث العلمي ومصادر الدراسات الإسلامية</w:t>
      </w:r>
      <w:r w:rsidR="00E20E07" w:rsidRPr="00E20E07">
        <w:rPr>
          <w:rFonts w:ascii="Traditional Arabic" w:hAnsi="Traditional Arabic" w:cs="Traditional Arabic"/>
          <w:sz w:val="32"/>
          <w:szCs w:val="32"/>
          <w:rtl/>
        </w:rPr>
        <w:t>، جدة: دار الشروق للنشر والتوزيع والطباعة، ط3، 1986</w:t>
      </w:r>
      <w:r w:rsidR="00E20E0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E5FBB" w:rsidRPr="00944195" w:rsidRDefault="009304D4" w:rsidP="00E20E07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="00AE5FBB" w:rsidRPr="009441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944195" w:rsidRPr="009441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E5FBB" w:rsidRPr="009441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عصام زكريا جميل، </w:t>
      </w:r>
      <w:r w:rsidR="00AE5FBB" w:rsidRPr="0094419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مصادر فلسفية</w:t>
      </w:r>
      <w:r w:rsidR="00AE5FBB" w:rsidRPr="009441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عمان- الأردن: دار المسيرة للنشر والتوزيع والطباعة، ط1، 2012.</w:t>
      </w:r>
    </w:p>
    <w:p w:rsidR="00944195" w:rsidRDefault="009304D4" w:rsidP="00E20E0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 w:rsidR="00944195" w:rsidRPr="00944195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944195" w:rsidRPr="00944195">
        <w:rPr>
          <w:rFonts w:ascii="Traditional Arabic" w:hAnsi="Traditional Arabic" w:cs="Traditional Arabic"/>
          <w:sz w:val="32"/>
          <w:szCs w:val="32"/>
          <w:rtl/>
        </w:rPr>
        <w:t xml:space="preserve">محمد البدري، </w:t>
      </w:r>
      <w:r w:rsidR="00944195" w:rsidRPr="009441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المنهجية في البحوث والدراسات </w:t>
      </w:r>
      <w:r w:rsidR="00944195" w:rsidRPr="009E608B">
        <w:rPr>
          <w:rFonts w:ascii="Traditional Arabic" w:hAnsi="Traditional Arabic" w:cs="Traditional Arabic"/>
          <w:b/>
          <w:bCs/>
          <w:sz w:val="32"/>
          <w:szCs w:val="32"/>
          <w:rtl/>
        </w:rPr>
        <w:t>الأدبية</w:t>
      </w:r>
      <w:r w:rsidR="00944195" w:rsidRPr="009E608B">
        <w:rPr>
          <w:rFonts w:ascii="Traditional Arabic" w:hAnsi="Traditional Arabic" w:cs="Traditional Arabic"/>
          <w:sz w:val="32"/>
          <w:szCs w:val="32"/>
          <w:rtl/>
        </w:rPr>
        <w:t>،</w:t>
      </w:r>
      <w:r w:rsidR="009E608B" w:rsidRPr="009E608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608B" w:rsidRPr="009E608B">
        <w:rPr>
          <w:rFonts w:ascii="Traditional Arabic" w:hAnsi="Traditional Arabic" w:cs="Traditional Arabic" w:hint="cs"/>
          <w:sz w:val="32"/>
          <w:szCs w:val="32"/>
          <w:rtl/>
        </w:rPr>
        <w:t>سوسة- تونس: دار المعارف للطباعة والنشر، 1998.</w:t>
      </w:r>
    </w:p>
    <w:p w:rsidR="0014676B" w:rsidRPr="0014676B" w:rsidRDefault="009304D4" w:rsidP="00E20E0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14676B" w:rsidRPr="0014676B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14676B" w:rsidRPr="0014676B">
        <w:rPr>
          <w:rFonts w:ascii="Traditional Arabic" w:hAnsi="Traditional Arabic" w:cs="Traditional Arabic"/>
          <w:sz w:val="32"/>
          <w:szCs w:val="32"/>
          <w:rtl/>
        </w:rPr>
        <w:t xml:space="preserve">يوسف المرعشلي، </w:t>
      </w:r>
      <w:r w:rsidR="0014676B" w:rsidRPr="0014676B">
        <w:rPr>
          <w:rFonts w:ascii="Traditional Arabic" w:hAnsi="Traditional Arabic" w:cs="Traditional Arabic"/>
          <w:b/>
          <w:bCs/>
          <w:sz w:val="32"/>
          <w:szCs w:val="32"/>
          <w:rtl/>
        </w:rPr>
        <w:t>أصول كتابة البحث العلمي وتحقيق المخطوطات</w:t>
      </w:r>
      <w:r w:rsidR="0014676B" w:rsidRPr="0014676B">
        <w:rPr>
          <w:rFonts w:ascii="Traditional Arabic" w:hAnsi="Traditional Arabic" w:cs="Traditional Arabic"/>
          <w:sz w:val="32"/>
          <w:szCs w:val="32"/>
          <w:rtl/>
        </w:rPr>
        <w:t>، بيروت- لبنان: دار المعرفة للطباعة والنشر والتوزيع، ط1، 2003</w:t>
      </w:r>
      <w:r w:rsidR="0014676B" w:rsidRPr="0014676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7755D" w:rsidRPr="00944195" w:rsidRDefault="0017755D" w:rsidP="008A6E7E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44195" w:rsidRPr="00944195" w:rsidRDefault="00944195" w:rsidP="00E20E07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944195" w:rsidRPr="00944195" w:rsidSect="00AE5FBB">
      <w:footerReference w:type="default" r:id="rId7"/>
      <w:pgSz w:w="11906" w:h="16838"/>
      <w:pgMar w:top="1418" w:right="1701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5C" w:rsidRDefault="00BA555C" w:rsidP="0088734B">
      <w:pPr>
        <w:spacing w:after="0" w:line="240" w:lineRule="auto"/>
      </w:pPr>
      <w:r>
        <w:separator/>
      </w:r>
    </w:p>
  </w:endnote>
  <w:endnote w:type="continuationSeparator" w:id="1">
    <w:p w:rsidR="00BA555C" w:rsidRDefault="00BA555C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C62137" w:rsidRDefault="00CE5316">
        <w:pPr>
          <w:pStyle w:val="Pieddepage"/>
          <w:jc w:val="center"/>
        </w:pPr>
        <w:fldSimple w:instr=" PAGE   \* MERGEFORMAT ">
          <w:r w:rsidR="008A6E7E">
            <w:rPr>
              <w:noProof/>
              <w:rtl/>
            </w:rPr>
            <w:t>1</w:t>
          </w:r>
        </w:fldSimple>
      </w:p>
    </w:sdtContent>
  </w:sdt>
  <w:p w:rsidR="00C62137" w:rsidRDefault="00C621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5C" w:rsidRDefault="00BA555C" w:rsidP="0088734B">
      <w:pPr>
        <w:spacing w:after="0" w:line="240" w:lineRule="auto"/>
      </w:pPr>
      <w:r>
        <w:separator/>
      </w:r>
    </w:p>
  </w:footnote>
  <w:footnote w:type="continuationSeparator" w:id="1">
    <w:p w:rsidR="00BA555C" w:rsidRDefault="00BA555C" w:rsidP="0088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007A1E"/>
    <w:rsid w:val="0014676B"/>
    <w:rsid w:val="0017755D"/>
    <w:rsid w:val="00347404"/>
    <w:rsid w:val="00347CB7"/>
    <w:rsid w:val="003B161D"/>
    <w:rsid w:val="00490354"/>
    <w:rsid w:val="004E2F60"/>
    <w:rsid w:val="005A70CC"/>
    <w:rsid w:val="00660FDD"/>
    <w:rsid w:val="0088734B"/>
    <w:rsid w:val="008A25CB"/>
    <w:rsid w:val="008A6E7E"/>
    <w:rsid w:val="008C3FF9"/>
    <w:rsid w:val="009304D4"/>
    <w:rsid w:val="00944195"/>
    <w:rsid w:val="009734AB"/>
    <w:rsid w:val="009C0722"/>
    <w:rsid w:val="009E608B"/>
    <w:rsid w:val="00A159F6"/>
    <w:rsid w:val="00AB1FFA"/>
    <w:rsid w:val="00AE5FBB"/>
    <w:rsid w:val="00BA555C"/>
    <w:rsid w:val="00C62137"/>
    <w:rsid w:val="00CE5316"/>
    <w:rsid w:val="00D234C6"/>
    <w:rsid w:val="00E10746"/>
    <w:rsid w:val="00E20A12"/>
    <w:rsid w:val="00E20E07"/>
    <w:rsid w:val="00F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5B4-D9AC-4512-9666-0FD6D3A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22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14</cp:revision>
  <dcterms:created xsi:type="dcterms:W3CDTF">2018-09-20T08:00:00Z</dcterms:created>
  <dcterms:modified xsi:type="dcterms:W3CDTF">2023-02-25T21:43:00Z</dcterms:modified>
</cp:coreProperties>
</file>