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C58" w:rsidRPr="00DA4814" w:rsidRDefault="006A3C58" w:rsidP="006A3C58">
      <w:pPr>
        <w:spacing w:after="0" w:line="240" w:lineRule="auto"/>
        <w:jc w:val="both"/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  <w:lang w:bidi="ar-DZ"/>
        </w:rPr>
      </w:pPr>
      <w:r w:rsidRPr="0046275A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عنوان الوحدة </w:t>
      </w:r>
      <w:r>
        <w:rPr>
          <w:rFonts w:ascii="Traditional Arabic" w:hAnsi="Traditional Arabic" w:cs="Traditional Arabic"/>
          <w:b/>
          <w:bCs/>
          <w:sz w:val="32"/>
          <w:szCs w:val="32"/>
          <w:lang w:bidi="ar-DZ"/>
        </w:rPr>
        <w:t>2</w:t>
      </w:r>
      <w:r w:rsidRPr="0046275A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:</w:t>
      </w:r>
      <w:r>
        <w:rPr>
          <w:rFonts w:ascii="Traditional Arabic" w:hAnsi="Traditional Arabic" w:cs="Traditional Arabic"/>
          <w:b/>
          <w:bCs/>
          <w:sz w:val="32"/>
          <w:szCs w:val="32"/>
          <w:lang w:bidi="ar-DZ"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</w:t>
      </w:r>
      <w:r w:rsidRPr="00DA4814">
        <w:rPr>
          <w:rFonts w:ascii="Traditional Arabic" w:hAnsi="Traditional Arabic" w:cs="Traditional Arabic" w:hint="cs"/>
          <w:b/>
          <w:bCs/>
          <w:color w:val="FF0000"/>
          <w:sz w:val="32"/>
          <w:szCs w:val="32"/>
          <w:rtl/>
          <w:lang w:bidi="ar-DZ"/>
        </w:rPr>
        <w:t>ماهية المصدر والمرجع والفرق بينهما</w:t>
      </w:r>
    </w:p>
    <w:p w:rsidR="00C01E1F" w:rsidRPr="00F74930" w:rsidRDefault="00C01E1F" w:rsidP="007D2A5C">
      <w:pPr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</w:p>
    <w:p w:rsidR="00F4376E" w:rsidRDefault="00F4376E" w:rsidP="001821D9">
      <w:pPr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F74930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الهدف الخاص</w:t>
      </w:r>
      <w:r w:rsidR="006A3C58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:</w:t>
      </w:r>
    </w:p>
    <w:p w:rsidR="006A3C58" w:rsidRDefault="006A3C58" w:rsidP="001821D9">
      <w:pPr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</w:t>
      </w:r>
      <w:r w:rsidRPr="006A3C5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هدف 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من </w:t>
      </w:r>
      <w:r w:rsidRPr="006A3C5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هذه الوحدة:</w:t>
      </w:r>
    </w:p>
    <w:p w:rsidR="00CE34B2" w:rsidRPr="00F74930" w:rsidRDefault="006A3C58" w:rsidP="00CE34B2">
      <w:pPr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F74930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-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أن يفرق الطالب بين المصدر والمرجع</w:t>
      </w:r>
      <w:r w:rsidR="00CE34B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، بوصفها أُولى مناهل المادة العلمية.</w:t>
      </w:r>
    </w:p>
    <w:p w:rsidR="006A3C58" w:rsidRDefault="001D2878" w:rsidP="006A3C58">
      <w:pPr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="006A3C5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</w:p>
    <w:p w:rsidR="006A3C58" w:rsidRPr="006A3C58" w:rsidRDefault="006A3C58" w:rsidP="001821D9">
      <w:pPr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</w:p>
    <w:sectPr w:rsidR="006A3C58" w:rsidRPr="006A3C58" w:rsidSect="006A3C58">
      <w:footerReference w:type="default" r:id="rId8"/>
      <w:pgSz w:w="11906" w:h="16838"/>
      <w:pgMar w:top="1418" w:right="1418" w:bottom="1418" w:left="1418" w:header="709" w:footer="70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6C15" w:rsidRDefault="007B6C15" w:rsidP="0088734B">
      <w:pPr>
        <w:spacing w:after="0" w:line="240" w:lineRule="auto"/>
      </w:pPr>
      <w:r>
        <w:separator/>
      </w:r>
    </w:p>
  </w:endnote>
  <w:endnote w:type="continuationSeparator" w:id="1">
    <w:p w:rsidR="007B6C15" w:rsidRDefault="007B6C15" w:rsidP="00887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1181349"/>
      <w:docPartObj>
        <w:docPartGallery w:val="Page Numbers (Bottom of Page)"/>
        <w:docPartUnique/>
      </w:docPartObj>
    </w:sdtPr>
    <w:sdtContent>
      <w:p w:rsidR="00C62137" w:rsidRDefault="00EA6A93">
        <w:pPr>
          <w:pStyle w:val="Pieddepage"/>
          <w:jc w:val="center"/>
        </w:pPr>
        <w:fldSimple w:instr=" PAGE   \* MERGEFORMAT ">
          <w:r w:rsidR="001D2878">
            <w:rPr>
              <w:noProof/>
              <w:rtl/>
            </w:rPr>
            <w:t>1</w:t>
          </w:r>
        </w:fldSimple>
      </w:p>
    </w:sdtContent>
  </w:sdt>
  <w:p w:rsidR="00C62137" w:rsidRDefault="00C62137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6C15" w:rsidRDefault="007B6C15" w:rsidP="0088734B">
      <w:pPr>
        <w:spacing w:after="0" w:line="240" w:lineRule="auto"/>
      </w:pPr>
      <w:r>
        <w:separator/>
      </w:r>
    </w:p>
  </w:footnote>
  <w:footnote w:type="continuationSeparator" w:id="1">
    <w:p w:rsidR="007B6C15" w:rsidRDefault="007B6C15" w:rsidP="008873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E607C"/>
    <w:multiLevelType w:val="multilevel"/>
    <w:tmpl w:val="68168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F76FD3"/>
    <w:multiLevelType w:val="hybridMultilevel"/>
    <w:tmpl w:val="22FA1DFE"/>
    <w:lvl w:ilvl="0" w:tplc="689809B8">
      <w:numFmt w:val="bullet"/>
      <w:lvlText w:val=""/>
      <w:lvlJc w:val="left"/>
      <w:pPr>
        <w:ind w:left="720" w:hanging="360"/>
      </w:pPr>
      <w:rPr>
        <w:rFonts w:ascii="Symbol" w:eastAsiaTheme="minorEastAsia" w:hAnsi="Symbol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attachedTemplate r:id="rId1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A16DF"/>
    <w:rsid w:val="00134906"/>
    <w:rsid w:val="001821D9"/>
    <w:rsid w:val="0018302F"/>
    <w:rsid w:val="001860CF"/>
    <w:rsid w:val="001D2878"/>
    <w:rsid w:val="00237733"/>
    <w:rsid w:val="002D02D3"/>
    <w:rsid w:val="002E15E8"/>
    <w:rsid w:val="00394DD0"/>
    <w:rsid w:val="003973C7"/>
    <w:rsid w:val="003C67E8"/>
    <w:rsid w:val="003D1B68"/>
    <w:rsid w:val="004520CA"/>
    <w:rsid w:val="00464E5F"/>
    <w:rsid w:val="004A4509"/>
    <w:rsid w:val="004A7135"/>
    <w:rsid w:val="004E2F60"/>
    <w:rsid w:val="004F2B72"/>
    <w:rsid w:val="004F557B"/>
    <w:rsid w:val="0063253D"/>
    <w:rsid w:val="00666D01"/>
    <w:rsid w:val="00671353"/>
    <w:rsid w:val="006A3C58"/>
    <w:rsid w:val="00740DF1"/>
    <w:rsid w:val="007B6C15"/>
    <w:rsid w:val="007D22B3"/>
    <w:rsid w:val="007D2A5C"/>
    <w:rsid w:val="007F1356"/>
    <w:rsid w:val="00812A73"/>
    <w:rsid w:val="0082619C"/>
    <w:rsid w:val="00874AFA"/>
    <w:rsid w:val="0088734B"/>
    <w:rsid w:val="008C3FF9"/>
    <w:rsid w:val="008E0932"/>
    <w:rsid w:val="009E09AA"/>
    <w:rsid w:val="00A159F6"/>
    <w:rsid w:val="00A26D04"/>
    <w:rsid w:val="00A319A2"/>
    <w:rsid w:val="00A4664D"/>
    <w:rsid w:val="00AB1FFA"/>
    <w:rsid w:val="00AD68EE"/>
    <w:rsid w:val="00B74A2A"/>
    <w:rsid w:val="00B83561"/>
    <w:rsid w:val="00B85621"/>
    <w:rsid w:val="00BD47B3"/>
    <w:rsid w:val="00BF3916"/>
    <w:rsid w:val="00C01E1F"/>
    <w:rsid w:val="00C62137"/>
    <w:rsid w:val="00CE34B2"/>
    <w:rsid w:val="00D93E2D"/>
    <w:rsid w:val="00DB72C8"/>
    <w:rsid w:val="00DE3E43"/>
    <w:rsid w:val="00EA6105"/>
    <w:rsid w:val="00EA6A93"/>
    <w:rsid w:val="00F4376E"/>
    <w:rsid w:val="00F74930"/>
    <w:rsid w:val="00FA16DF"/>
    <w:rsid w:val="00FC7F54"/>
    <w:rsid w:val="00FE1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FF9"/>
    <w:pPr>
      <w:bidi/>
    </w:pPr>
  </w:style>
  <w:style w:type="paragraph" w:styleId="Titre1">
    <w:name w:val="heading 1"/>
    <w:basedOn w:val="Normal"/>
    <w:link w:val="Titre1Car"/>
    <w:uiPriority w:val="9"/>
    <w:qFormat/>
    <w:rsid w:val="00B85621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fr-FR"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3C67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3C67E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8734B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8734B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88734B"/>
    <w:rPr>
      <w:vertAlign w:val="superscript"/>
    </w:rPr>
  </w:style>
  <w:style w:type="paragraph" w:styleId="En-tte">
    <w:name w:val="header"/>
    <w:basedOn w:val="Normal"/>
    <w:link w:val="En-tteCar"/>
    <w:uiPriority w:val="99"/>
    <w:semiHidden/>
    <w:unhideWhenUsed/>
    <w:rsid w:val="00C6213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62137"/>
  </w:style>
  <w:style w:type="paragraph" w:styleId="Pieddepage">
    <w:name w:val="footer"/>
    <w:basedOn w:val="Normal"/>
    <w:link w:val="PieddepageCar"/>
    <w:uiPriority w:val="99"/>
    <w:unhideWhenUsed/>
    <w:rsid w:val="00C6213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62137"/>
  </w:style>
  <w:style w:type="paragraph" w:styleId="Paragraphedeliste">
    <w:name w:val="List Paragraph"/>
    <w:basedOn w:val="Normal"/>
    <w:uiPriority w:val="34"/>
    <w:qFormat/>
    <w:rsid w:val="00C01E1F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B85621"/>
    <w:rPr>
      <w:rFonts w:ascii="Times New Roman" w:eastAsia="Times New Roman" w:hAnsi="Times New Roman" w:cs="Times New Roman"/>
      <w:b/>
      <w:bCs/>
      <w:kern w:val="36"/>
      <w:sz w:val="48"/>
      <w:szCs w:val="48"/>
      <w:lang w:val="fr-FR"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3C67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3C67E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Lienhypertexte">
    <w:name w:val="Hyperlink"/>
    <w:basedOn w:val="Policepardfaut"/>
    <w:uiPriority w:val="99"/>
    <w:semiHidden/>
    <w:unhideWhenUsed/>
    <w:rsid w:val="003C67E8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C6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67E8"/>
    <w:rPr>
      <w:rFonts w:ascii="Tahoma" w:hAnsi="Tahoma" w:cs="Tahoma"/>
      <w:sz w:val="16"/>
      <w:szCs w:val="16"/>
    </w:rPr>
  </w:style>
  <w:style w:type="character" w:customStyle="1" w:styleId="fn">
    <w:name w:val="fn"/>
    <w:basedOn w:val="Policepardfaut"/>
    <w:rsid w:val="00666D01"/>
  </w:style>
  <w:style w:type="character" w:customStyle="1" w:styleId="post-timestamp">
    <w:name w:val="post-timestamp"/>
    <w:basedOn w:val="Policepardfaut"/>
    <w:rsid w:val="00666D01"/>
  </w:style>
  <w:style w:type="character" w:styleId="lev">
    <w:name w:val="Strong"/>
    <w:basedOn w:val="Policepardfaut"/>
    <w:uiPriority w:val="22"/>
    <w:qFormat/>
    <w:rsid w:val="00666D01"/>
    <w:rPr>
      <w:b/>
      <w:bCs/>
    </w:rPr>
  </w:style>
  <w:style w:type="character" w:customStyle="1" w:styleId="comments-number">
    <w:name w:val="comments-number"/>
    <w:basedOn w:val="Policepardfaut"/>
    <w:rsid w:val="0082619C"/>
  </w:style>
  <w:style w:type="paragraph" w:styleId="NormalWeb">
    <w:name w:val="Normal (Web)"/>
    <w:basedOn w:val="Normal"/>
    <w:uiPriority w:val="99"/>
    <w:semiHidden/>
    <w:unhideWhenUsed/>
    <w:rsid w:val="0082619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1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26746">
          <w:marLeft w:val="0"/>
          <w:marRight w:val="0"/>
          <w:marTop w:val="153"/>
          <w:marBottom w:val="153"/>
          <w:divBdr>
            <w:top w:val="single" w:sz="6" w:space="4" w:color="EBEBEB"/>
            <w:left w:val="none" w:sz="0" w:space="0" w:color="auto"/>
            <w:bottom w:val="single" w:sz="6" w:space="4" w:color="EBEBEB"/>
            <w:right w:val="none" w:sz="0" w:space="0" w:color="auto"/>
          </w:divBdr>
          <w:divsChild>
            <w:div w:id="312492322">
              <w:marLeft w:val="15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65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0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4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69518">
              <w:marLeft w:val="0"/>
              <w:marRight w:val="0"/>
              <w:marTop w:val="31"/>
              <w:marBottom w:val="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07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87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3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039588">
                  <w:marLeft w:val="0"/>
                  <w:marRight w:val="0"/>
                  <w:marTop w:val="306"/>
                  <w:marBottom w:val="306"/>
                  <w:divBdr>
                    <w:top w:val="dotted" w:sz="6" w:space="12" w:color="F0F0F0"/>
                    <w:left w:val="none" w:sz="0" w:space="0" w:color="auto"/>
                    <w:bottom w:val="dotted" w:sz="6" w:space="12" w:color="F0F0F0"/>
                    <w:right w:val="none" w:sz="0" w:space="0" w:color="auto"/>
                  </w:divBdr>
                  <w:divsChild>
                    <w:div w:id="695614842">
                      <w:marLeft w:val="230"/>
                      <w:marRight w:val="0"/>
                      <w:marTop w:val="123"/>
                      <w:marBottom w:val="12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3086663">
              <w:marLeft w:val="0"/>
              <w:marRight w:val="0"/>
              <w:marTop w:val="0"/>
              <w:marBottom w:val="30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926924">
                  <w:marLeft w:val="0"/>
                  <w:marRight w:val="0"/>
                  <w:marTop w:val="77"/>
                  <w:marBottom w:val="15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25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9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9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19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12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19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8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87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30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77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07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50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48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16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96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64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605;&#1581;&#1575;&#1590;&#1585;&#1575;&#1578;%20&#1601;&#1610;%20&#1605;&#1602;&#1610;&#1575;&#1587;%20&#1601;&#1604;&#1587;&#1601;&#1577;%20&#1575;&#1604;&#1581;&#1590;&#1575;&#1585;&#1577;\&#1605;&#1581;&#1575;&#1590;&#1585;&#1575;&#1578;%20&#1601;&#1610;%20&#1605;&#1606;&#1607;&#1580;&#1610;&#1577;%20&#1575;&#1604;&#1581;&#1608;&#1575;&#1585;%20&#1608;%20&#1575;&#1604;&#1578;&#1601;&#1575;&#1593;&#1604;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025B4-D9AC-4512-9666-0FD6D3AEF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محاضرات في منهجية الحوار و التفاعل</Template>
  <TotalTime>122</TotalTime>
  <Pages>1</Pages>
  <Words>25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PC</cp:lastModifiedBy>
  <cp:revision>19</cp:revision>
  <dcterms:created xsi:type="dcterms:W3CDTF">2023-02-12T14:25:00Z</dcterms:created>
  <dcterms:modified xsi:type="dcterms:W3CDTF">2023-02-25T21:32:00Z</dcterms:modified>
</cp:coreProperties>
</file>