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E4" w:rsidRDefault="00907BE4" w:rsidP="007402D7">
      <w:pPr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Pr="0062703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دولوز، جيل، </w:t>
      </w:r>
      <w:r w:rsidRPr="0062703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فلسفة كانط النقدية</w:t>
      </w:r>
      <w:r w:rsidRPr="0062703A">
        <w:rPr>
          <w:rFonts w:ascii="Traditional Arabic" w:hAnsi="Traditional Arabic" w:cs="Traditional Arabic"/>
          <w:sz w:val="32"/>
          <w:szCs w:val="32"/>
          <w:rtl/>
          <w:lang w:bidi="ar-DZ"/>
        </w:rPr>
        <w:t>، تعريب: أسامة الحاج، المؤسسة الجامعية للدراسات والنشر والتوزيع، بيروت، ط 1، 1997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7402D7" w:rsidRDefault="00907BE4" w:rsidP="007402D7">
      <w:pPr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7402D7" w:rsidRPr="009441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عصام زكريا جميل، </w:t>
      </w:r>
      <w:r w:rsidR="007402D7" w:rsidRPr="0094419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مصادر فلسفية</w:t>
      </w:r>
      <w:r w:rsidR="007402D7" w:rsidRPr="009441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عمان- الأردن: دار المسيرة للنشر والتوزيع والطباعة، ط1، 2012.</w:t>
      </w:r>
    </w:p>
    <w:p w:rsidR="00907BE4" w:rsidRPr="0062703A" w:rsidRDefault="00907BE4" w:rsidP="00907BE4">
      <w:pPr>
        <w:contextualSpacing/>
        <w:jc w:val="right"/>
        <w:rPr>
          <w:rFonts w:ascii="Traditional Arabic" w:hAnsi="Traditional Arabic" w:cs="Traditional Arabic"/>
          <w:b/>
          <w:sz w:val="32"/>
          <w:szCs w:val="32"/>
          <w:rtl/>
          <w:lang w:bidi="ar-DZ"/>
        </w:rPr>
      </w:pPr>
    </w:p>
    <w:p w:rsidR="00907BE4" w:rsidRPr="0062703A" w:rsidRDefault="00907BE4" w:rsidP="00907BE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2703A">
        <w:rPr>
          <w:rFonts w:ascii="Traditional Arabic" w:hAnsi="Traditional Arabic" w:cs="Traditional Arabic"/>
          <w:sz w:val="32"/>
          <w:szCs w:val="32"/>
          <w:lang w:bidi="ar-DZ"/>
        </w:rPr>
        <w:t>- Descartes, Méditations métaphysiques, GF</w:t>
      </w:r>
      <w:r w:rsidRPr="0062703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907BE4" w:rsidRPr="0062703A" w:rsidRDefault="00907BE4" w:rsidP="00907BE4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 w:rsidRPr="0062703A">
        <w:rPr>
          <w:rFonts w:ascii="Traditional Arabic" w:hAnsi="Traditional Arabic" w:cs="Traditional Arabic"/>
          <w:sz w:val="32"/>
          <w:szCs w:val="32"/>
          <w:lang w:bidi="ar-DZ"/>
        </w:rPr>
        <w:t>- Husserl ; L'idée de la phénoménologie, PUF</w:t>
      </w:r>
    </w:p>
    <w:p w:rsidR="00907BE4" w:rsidRPr="0062703A" w:rsidRDefault="00907BE4" w:rsidP="00907BE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2703A">
        <w:rPr>
          <w:rFonts w:ascii="Traditional Arabic" w:hAnsi="Traditional Arabic" w:cs="Traditional Arabic"/>
          <w:sz w:val="32"/>
          <w:szCs w:val="32"/>
          <w:lang w:bidi="ar-DZ"/>
        </w:rPr>
        <w:t>- Husserl ; Méditations cartésiennes, Vrin</w:t>
      </w:r>
    </w:p>
    <w:p w:rsidR="00907BE4" w:rsidRPr="0062703A" w:rsidRDefault="00907BE4" w:rsidP="00907BE4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 w:rsidRPr="0062703A">
        <w:rPr>
          <w:rFonts w:ascii="Traditional Arabic" w:hAnsi="Traditional Arabic" w:cs="Traditional Arabic"/>
          <w:sz w:val="32"/>
          <w:szCs w:val="32"/>
          <w:lang w:bidi="ar-DZ"/>
        </w:rPr>
        <w:t>-Nizan (P.), Les matérialistes de l'antiquité, Maspéro.</w:t>
      </w:r>
    </w:p>
    <w:p w:rsidR="00907BE4" w:rsidRPr="0062703A" w:rsidRDefault="00907BE4" w:rsidP="00907BE4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62703A">
        <w:rPr>
          <w:rFonts w:ascii="Traditional Arabic" w:hAnsi="Traditional Arabic" w:cs="Traditional Arabic"/>
          <w:sz w:val="32"/>
          <w:szCs w:val="32"/>
          <w:lang w:bidi="ar-DZ"/>
        </w:rPr>
        <w:t>-.</w:t>
      </w:r>
    </w:p>
    <w:p w:rsidR="00907BE4" w:rsidRPr="0062703A" w:rsidRDefault="00907BE4" w:rsidP="00907BE4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907BE4" w:rsidRPr="00907BE4" w:rsidRDefault="00907BE4" w:rsidP="007402D7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F263D6" w:rsidRPr="00064364" w:rsidRDefault="00F263D6" w:rsidP="0043352E">
      <w:pPr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</w:p>
    <w:sectPr w:rsidR="00F263D6" w:rsidRPr="00064364" w:rsidSect="00874AFA">
      <w:footerReference w:type="default" r:id="rId8"/>
      <w:pgSz w:w="11906" w:h="16838"/>
      <w:pgMar w:top="720" w:right="720" w:bottom="720" w:left="720" w:header="709" w:footer="709" w:gutter="85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54" w:rsidRDefault="00C52F54" w:rsidP="0088734B">
      <w:pPr>
        <w:spacing w:after="0" w:line="240" w:lineRule="auto"/>
      </w:pPr>
      <w:r>
        <w:separator/>
      </w:r>
    </w:p>
  </w:endnote>
  <w:endnote w:type="continuationSeparator" w:id="1">
    <w:p w:rsidR="00C52F54" w:rsidRDefault="00C52F54" w:rsidP="008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349"/>
      <w:docPartObj>
        <w:docPartGallery w:val="Page Numbers (Bottom of Page)"/>
        <w:docPartUnique/>
      </w:docPartObj>
    </w:sdtPr>
    <w:sdtContent>
      <w:p w:rsidR="00C62137" w:rsidRDefault="00E475A4">
        <w:pPr>
          <w:pStyle w:val="Pieddepage"/>
          <w:jc w:val="center"/>
        </w:pPr>
        <w:fldSimple w:instr=" PAGE   \* MERGEFORMAT ">
          <w:r w:rsidR="00907BE4">
            <w:rPr>
              <w:noProof/>
              <w:rtl/>
            </w:rPr>
            <w:t>1</w:t>
          </w:r>
        </w:fldSimple>
      </w:p>
    </w:sdtContent>
  </w:sdt>
  <w:p w:rsidR="00C62137" w:rsidRDefault="00C621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54" w:rsidRDefault="00C52F54" w:rsidP="0088734B">
      <w:pPr>
        <w:spacing w:after="0" w:line="240" w:lineRule="auto"/>
      </w:pPr>
      <w:r>
        <w:separator/>
      </w:r>
    </w:p>
  </w:footnote>
  <w:footnote w:type="continuationSeparator" w:id="1">
    <w:p w:rsidR="00C52F54" w:rsidRDefault="00C52F54" w:rsidP="008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C"/>
    <w:multiLevelType w:val="multilevel"/>
    <w:tmpl w:val="681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35212"/>
    <w:multiLevelType w:val="hybridMultilevel"/>
    <w:tmpl w:val="4B322480"/>
    <w:lvl w:ilvl="0" w:tplc="BDCA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A6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C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C1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E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6B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E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0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941FFC"/>
    <w:multiLevelType w:val="hybridMultilevel"/>
    <w:tmpl w:val="A258AEA4"/>
    <w:lvl w:ilvl="0" w:tplc="5456D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AD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4D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C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48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C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4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0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7E45E1"/>
    <w:multiLevelType w:val="hybridMultilevel"/>
    <w:tmpl w:val="DAB4CB32"/>
    <w:lvl w:ilvl="0" w:tplc="0E4280AC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76FD3"/>
    <w:multiLevelType w:val="hybridMultilevel"/>
    <w:tmpl w:val="22FA1DFE"/>
    <w:lvl w:ilvl="0" w:tplc="689809B8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6DF"/>
    <w:rsid w:val="0000104F"/>
    <w:rsid w:val="00053AC0"/>
    <w:rsid w:val="00064364"/>
    <w:rsid w:val="000D016A"/>
    <w:rsid w:val="000E3DE2"/>
    <w:rsid w:val="0011142E"/>
    <w:rsid w:val="00134906"/>
    <w:rsid w:val="001821D9"/>
    <w:rsid w:val="0018302F"/>
    <w:rsid w:val="001860CF"/>
    <w:rsid w:val="00204226"/>
    <w:rsid w:val="00237733"/>
    <w:rsid w:val="0024187A"/>
    <w:rsid w:val="002A3BB8"/>
    <w:rsid w:val="002D02D3"/>
    <w:rsid w:val="002D7AA4"/>
    <w:rsid w:val="002E15E8"/>
    <w:rsid w:val="00380502"/>
    <w:rsid w:val="00383671"/>
    <w:rsid w:val="003973C7"/>
    <w:rsid w:val="003B4FE7"/>
    <w:rsid w:val="003C67E8"/>
    <w:rsid w:val="003D1B68"/>
    <w:rsid w:val="0043352E"/>
    <w:rsid w:val="004520CA"/>
    <w:rsid w:val="00463789"/>
    <w:rsid w:val="00464E5F"/>
    <w:rsid w:val="00470C08"/>
    <w:rsid w:val="004E2F60"/>
    <w:rsid w:val="004E3A56"/>
    <w:rsid w:val="004F2B72"/>
    <w:rsid w:val="004F557B"/>
    <w:rsid w:val="00520DC0"/>
    <w:rsid w:val="00566A2C"/>
    <w:rsid w:val="0063253D"/>
    <w:rsid w:val="0066688C"/>
    <w:rsid w:val="00666D01"/>
    <w:rsid w:val="00671353"/>
    <w:rsid w:val="007402D7"/>
    <w:rsid w:val="00740DF1"/>
    <w:rsid w:val="00771282"/>
    <w:rsid w:val="007771B8"/>
    <w:rsid w:val="007D22B3"/>
    <w:rsid w:val="007D2A5C"/>
    <w:rsid w:val="007F1356"/>
    <w:rsid w:val="00812A73"/>
    <w:rsid w:val="00812DD0"/>
    <w:rsid w:val="0082619C"/>
    <w:rsid w:val="00872613"/>
    <w:rsid w:val="00874AFA"/>
    <w:rsid w:val="0088734B"/>
    <w:rsid w:val="008C3FF9"/>
    <w:rsid w:val="008E0932"/>
    <w:rsid w:val="008F692E"/>
    <w:rsid w:val="00907BE4"/>
    <w:rsid w:val="009E09AA"/>
    <w:rsid w:val="00A159F6"/>
    <w:rsid w:val="00A319A2"/>
    <w:rsid w:val="00A4664D"/>
    <w:rsid w:val="00A659A5"/>
    <w:rsid w:val="00AB1FFA"/>
    <w:rsid w:val="00AD68EE"/>
    <w:rsid w:val="00B74A2A"/>
    <w:rsid w:val="00B85621"/>
    <w:rsid w:val="00BD47B3"/>
    <w:rsid w:val="00BF3916"/>
    <w:rsid w:val="00C01E1F"/>
    <w:rsid w:val="00C367C9"/>
    <w:rsid w:val="00C4408D"/>
    <w:rsid w:val="00C52F54"/>
    <w:rsid w:val="00C62137"/>
    <w:rsid w:val="00CB58B7"/>
    <w:rsid w:val="00D53556"/>
    <w:rsid w:val="00D93E2D"/>
    <w:rsid w:val="00DA3409"/>
    <w:rsid w:val="00DB72C8"/>
    <w:rsid w:val="00DE3E43"/>
    <w:rsid w:val="00E475A4"/>
    <w:rsid w:val="00E7293E"/>
    <w:rsid w:val="00EA6105"/>
    <w:rsid w:val="00EE3893"/>
    <w:rsid w:val="00F0715A"/>
    <w:rsid w:val="00F263D6"/>
    <w:rsid w:val="00F4376E"/>
    <w:rsid w:val="00F74930"/>
    <w:rsid w:val="00F95AC6"/>
    <w:rsid w:val="00FA16DF"/>
    <w:rsid w:val="00FC35D2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9"/>
    <w:pPr>
      <w:bidi/>
    </w:pPr>
  </w:style>
  <w:style w:type="paragraph" w:styleId="Titre1">
    <w:name w:val="heading 1"/>
    <w:basedOn w:val="Normal"/>
    <w:link w:val="Titre1Car"/>
    <w:uiPriority w:val="9"/>
    <w:qFormat/>
    <w:rsid w:val="00B8562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6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3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34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137"/>
  </w:style>
  <w:style w:type="paragraph" w:styleId="Pieddepage">
    <w:name w:val="footer"/>
    <w:basedOn w:val="Normal"/>
    <w:link w:val="PieddepageCar"/>
    <w:uiPriority w:val="99"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37"/>
  </w:style>
  <w:style w:type="paragraph" w:styleId="Paragraphedeliste">
    <w:name w:val="List Paragraph"/>
    <w:basedOn w:val="Normal"/>
    <w:uiPriority w:val="34"/>
    <w:qFormat/>
    <w:rsid w:val="00C01E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5621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C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C6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3C67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7E8"/>
    <w:rPr>
      <w:rFonts w:ascii="Tahoma" w:hAnsi="Tahoma" w:cs="Tahoma"/>
      <w:sz w:val="16"/>
      <w:szCs w:val="16"/>
    </w:rPr>
  </w:style>
  <w:style w:type="character" w:customStyle="1" w:styleId="fn">
    <w:name w:val="fn"/>
    <w:basedOn w:val="Policepardfaut"/>
    <w:rsid w:val="00666D01"/>
  </w:style>
  <w:style w:type="character" w:customStyle="1" w:styleId="post-timestamp">
    <w:name w:val="post-timestamp"/>
    <w:basedOn w:val="Policepardfaut"/>
    <w:rsid w:val="00666D01"/>
  </w:style>
  <w:style w:type="character" w:styleId="lev">
    <w:name w:val="Strong"/>
    <w:basedOn w:val="Policepardfaut"/>
    <w:uiPriority w:val="22"/>
    <w:qFormat/>
    <w:rsid w:val="00666D01"/>
    <w:rPr>
      <w:b/>
      <w:bCs/>
    </w:rPr>
  </w:style>
  <w:style w:type="character" w:customStyle="1" w:styleId="comments-number">
    <w:name w:val="comments-number"/>
    <w:basedOn w:val="Policepardfaut"/>
    <w:rsid w:val="0082619C"/>
  </w:style>
  <w:style w:type="paragraph" w:styleId="NormalWeb">
    <w:name w:val="Normal (Web)"/>
    <w:basedOn w:val="Normal"/>
    <w:uiPriority w:val="99"/>
    <w:semiHidden/>
    <w:unhideWhenUsed/>
    <w:rsid w:val="008261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746">
          <w:marLeft w:val="0"/>
          <w:marRight w:val="0"/>
          <w:marTop w:val="153"/>
          <w:marBottom w:val="153"/>
          <w:divBdr>
            <w:top w:val="single" w:sz="6" w:space="4" w:color="EBEBEB"/>
            <w:left w:val="none" w:sz="0" w:space="0" w:color="auto"/>
            <w:bottom w:val="single" w:sz="6" w:space="4" w:color="EBEBEB"/>
            <w:right w:val="none" w:sz="0" w:space="0" w:color="auto"/>
          </w:divBdr>
          <w:divsChild>
            <w:div w:id="312492322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18">
              <w:marLeft w:val="0"/>
              <w:marRight w:val="0"/>
              <w:marTop w:val="31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88">
                  <w:marLeft w:val="0"/>
                  <w:marRight w:val="0"/>
                  <w:marTop w:val="306"/>
                  <w:marBottom w:val="306"/>
                  <w:divBdr>
                    <w:top w:val="dotted" w:sz="6" w:space="12" w:color="F0F0F0"/>
                    <w:left w:val="none" w:sz="0" w:space="0" w:color="auto"/>
                    <w:bottom w:val="dotted" w:sz="6" w:space="12" w:color="F0F0F0"/>
                    <w:right w:val="none" w:sz="0" w:space="0" w:color="auto"/>
                  </w:divBdr>
                  <w:divsChild>
                    <w:div w:id="695614842">
                      <w:marLeft w:val="230"/>
                      <w:marRight w:val="0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8666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924">
                  <w:marLeft w:val="0"/>
                  <w:marRight w:val="0"/>
                  <w:marTop w:val="77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1;&#1575;&#1590;&#1585;&#1575;&#1578;%20&#1601;&#1610;%20&#1605;&#1602;&#1610;&#1575;&#1587;%20&#1601;&#1604;&#1587;&#1601;&#1577;%20&#1575;&#1604;&#1581;&#1590;&#1575;&#1585;&#1577;\&#1605;&#1581;&#1575;&#1590;&#1585;&#1575;&#1578;%20&#1601;&#1610;%20&#1605;&#1606;&#1607;&#1580;&#1610;&#1577;%20&#1575;&#1604;&#1581;&#1608;&#1575;&#1585;%20&#1608;%20&#1575;&#1604;&#1578;&#1601;&#1575;&#1593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5B4-D9AC-4512-9666-0FD6D3A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محاضرات في منهجية الحوار و التفاعل</Template>
  <TotalTime>146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33</cp:revision>
  <dcterms:created xsi:type="dcterms:W3CDTF">2023-02-12T14:25:00Z</dcterms:created>
  <dcterms:modified xsi:type="dcterms:W3CDTF">2023-02-25T20:00:00Z</dcterms:modified>
</cp:coreProperties>
</file>